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87B5E" w14:textId="77777777" w:rsidR="0082419D" w:rsidRDefault="0082419D" w:rsidP="001D38AE">
      <w:pPr>
        <w:ind w:left="180"/>
        <w:rPr>
          <w:sz w:val="22"/>
        </w:rPr>
      </w:pPr>
      <w:bookmarkStart w:id="0" w:name="_GoBack"/>
      <w:bookmarkEnd w:id="0"/>
    </w:p>
    <w:p w14:paraId="2BD87B5F" w14:textId="58F71436" w:rsidR="003D210B" w:rsidRPr="00533893" w:rsidRDefault="00713AB7" w:rsidP="003D210B">
      <w:pPr>
        <w:rPr>
          <w:sz w:val="24"/>
          <w:szCs w:val="24"/>
        </w:rPr>
      </w:pPr>
      <w:r>
        <w:rPr>
          <w:sz w:val="24"/>
          <w:szCs w:val="24"/>
        </w:rPr>
        <w:t>AFRC-SLA-XXXX</w:t>
      </w:r>
      <w:r w:rsidR="00F21BED">
        <w:rPr>
          <w:sz w:val="24"/>
          <w:szCs w:val="24"/>
        </w:rPr>
        <w:tab/>
      </w:r>
      <w:r w:rsidR="00F21BED">
        <w:rPr>
          <w:sz w:val="24"/>
          <w:szCs w:val="24"/>
        </w:rPr>
        <w:tab/>
      </w:r>
      <w:r w:rsidR="00F21BED">
        <w:rPr>
          <w:sz w:val="24"/>
          <w:szCs w:val="24"/>
        </w:rPr>
        <w:tab/>
      </w:r>
      <w:r w:rsidR="00F21BED">
        <w:rPr>
          <w:sz w:val="24"/>
          <w:szCs w:val="24"/>
        </w:rPr>
        <w:tab/>
      </w:r>
      <w:r w:rsidR="00F21BED">
        <w:rPr>
          <w:sz w:val="24"/>
          <w:szCs w:val="24"/>
        </w:rPr>
        <w:tab/>
      </w:r>
      <w:r w:rsidR="00F21BED">
        <w:rPr>
          <w:sz w:val="24"/>
          <w:szCs w:val="24"/>
        </w:rPr>
        <w:tab/>
      </w:r>
      <w:r w:rsidR="00F21BED">
        <w:rPr>
          <w:sz w:val="24"/>
          <w:szCs w:val="24"/>
        </w:rPr>
        <w:tab/>
      </w:r>
      <w:r w:rsidR="00F21BED">
        <w:rPr>
          <w:sz w:val="24"/>
          <w:szCs w:val="24"/>
        </w:rPr>
        <w:tab/>
      </w:r>
      <w:r w:rsidR="00F21BED">
        <w:rPr>
          <w:sz w:val="24"/>
          <w:szCs w:val="24"/>
        </w:rPr>
        <w:tab/>
      </w:r>
      <w:r w:rsidR="00F21BED">
        <w:rPr>
          <w:sz w:val="24"/>
          <w:szCs w:val="24"/>
        </w:rPr>
        <w:tab/>
      </w:r>
      <w:r w:rsidR="00C16504">
        <w:rPr>
          <w:sz w:val="24"/>
          <w:szCs w:val="24"/>
        </w:rPr>
        <w:t>19 May 2016</w:t>
      </w:r>
    </w:p>
    <w:p w14:paraId="2BD87B60" w14:textId="77777777" w:rsidR="00DC5A81" w:rsidRPr="00533893" w:rsidRDefault="00DC5A81" w:rsidP="00DC5A81">
      <w:pPr>
        <w:rPr>
          <w:sz w:val="24"/>
          <w:szCs w:val="24"/>
        </w:rPr>
      </w:pPr>
    </w:p>
    <w:p w14:paraId="2BD87B61" w14:textId="77777777" w:rsidR="00DC5A81" w:rsidRPr="00533893" w:rsidRDefault="00533893" w:rsidP="00DC5A8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MEMORANDUM FOR </w:t>
      </w:r>
      <w:r w:rsidR="009039E1">
        <w:rPr>
          <w:sz w:val="24"/>
          <w:szCs w:val="24"/>
        </w:rPr>
        <w:t>RECORD</w:t>
      </w:r>
    </w:p>
    <w:p w14:paraId="2BD87B62" w14:textId="77777777" w:rsidR="00DC5A81" w:rsidRPr="00533893" w:rsidRDefault="00DC5A81" w:rsidP="00DC5A81">
      <w:pPr>
        <w:rPr>
          <w:sz w:val="24"/>
          <w:szCs w:val="24"/>
        </w:rPr>
      </w:pPr>
    </w:p>
    <w:p w14:paraId="2BD87B63" w14:textId="77777777" w:rsidR="00DC5A81" w:rsidRDefault="00DC5A81" w:rsidP="00DC5A81">
      <w:pPr>
        <w:rPr>
          <w:sz w:val="24"/>
          <w:szCs w:val="24"/>
        </w:rPr>
      </w:pPr>
      <w:r w:rsidRPr="00533893">
        <w:rPr>
          <w:sz w:val="24"/>
          <w:szCs w:val="24"/>
        </w:rPr>
        <w:t>SUBJECT</w:t>
      </w:r>
      <w:r w:rsidR="004254F3">
        <w:rPr>
          <w:sz w:val="24"/>
          <w:szCs w:val="24"/>
        </w:rPr>
        <w:t xml:space="preserve">:  </w:t>
      </w:r>
      <w:r w:rsidR="00F21BED">
        <w:rPr>
          <w:sz w:val="24"/>
          <w:szCs w:val="24"/>
        </w:rPr>
        <w:t>Additional Duty Appointment</w:t>
      </w:r>
    </w:p>
    <w:p w14:paraId="2BD87B64" w14:textId="015A4848" w:rsidR="00F21BED" w:rsidRDefault="00A81D72" w:rsidP="00DC5A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Army P</w:t>
      </w:r>
      <w:r w:rsidR="00CE722F">
        <w:rPr>
          <w:sz w:val="24"/>
          <w:szCs w:val="24"/>
        </w:rPr>
        <w:t>hysical Security</w:t>
      </w:r>
      <w:r>
        <w:rPr>
          <w:sz w:val="24"/>
          <w:szCs w:val="24"/>
        </w:rPr>
        <w:t xml:space="preserve"> Coordinator</w:t>
      </w:r>
    </w:p>
    <w:p w14:paraId="2BD87B65" w14:textId="77777777" w:rsidR="00F21BED" w:rsidRPr="00533893" w:rsidRDefault="00F21BED" w:rsidP="00DC5A81">
      <w:pPr>
        <w:rPr>
          <w:sz w:val="24"/>
          <w:szCs w:val="24"/>
        </w:rPr>
      </w:pPr>
    </w:p>
    <w:p w14:paraId="2BD87B67" w14:textId="204DA5A7" w:rsidR="00162EB0" w:rsidRDefault="00856FB9" w:rsidP="00856FB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856FB9">
        <w:rPr>
          <w:sz w:val="24"/>
          <w:szCs w:val="24"/>
        </w:rPr>
        <w:t>Effective immediately, the individuals below has been appointed the following additional duty:</w:t>
      </w:r>
    </w:p>
    <w:p w14:paraId="2BD87B68" w14:textId="77777777" w:rsidR="00162EB0" w:rsidRDefault="00162EB0" w:rsidP="00162EB0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APPOINTED AS:</w:t>
      </w:r>
    </w:p>
    <w:p w14:paraId="2BD87B69" w14:textId="77777777" w:rsidR="00162EB0" w:rsidRDefault="00162EB0" w:rsidP="00162EB0">
      <w:pPr>
        <w:pStyle w:val="ListParagraph"/>
        <w:rPr>
          <w:sz w:val="24"/>
          <w:szCs w:val="24"/>
        </w:rPr>
      </w:pPr>
    </w:p>
    <w:p w14:paraId="2BD87B6B" w14:textId="38C7E65F" w:rsidR="00162EB0" w:rsidRPr="00856FB9" w:rsidRDefault="00856FB9" w:rsidP="00856FB9">
      <w:pPr>
        <w:pStyle w:val="ListParagraph"/>
        <w:numPr>
          <w:ilvl w:val="1"/>
          <w:numId w:val="37"/>
        </w:numPr>
        <w:rPr>
          <w:b/>
          <w:sz w:val="24"/>
          <w:szCs w:val="24"/>
        </w:rPr>
      </w:pPr>
      <w:r w:rsidRPr="00856FB9">
        <w:rPr>
          <w:b/>
          <w:sz w:val="24"/>
          <w:szCs w:val="24"/>
        </w:rPr>
        <w:t xml:space="preserve">SGT </w:t>
      </w:r>
      <w:r w:rsidR="00713AB7">
        <w:rPr>
          <w:b/>
          <w:sz w:val="24"/>
          <w:szCs w:val="24"/>
        </w:rPr>
        <w:t>Asdfg Qwerty</w:t>
      </w:r>
      <w:r w:rsidRPr="00856FB9">
        <w:rPr>
          <w:b/>
          <w:sz w:val="24"/>
          <w:szCs w:val="24"/>
        </w:rPr>
        <w:t xml:space="preserve"> – Primary Physical Security</w:t>
      </w:r>
    </w:p>
    <w:p w14:paraId="2BD87B6D" w14:textId="7A98C56E" w:rsidR="00162EB0" w:rsidRPr="00856FB9" w:rsidRDefault="00856FB9" w:rsidP="00856FB9">
      <w:pPr>
        <w:pStyle w:val="ListParagraph"/>
        <w:numPr>
          <w:ilvl w:val="1"/>
          <w:numId w:val="37"/>
        </w:numPr>
        <w:rPr>
          <w:b/>
          <w:sz w:val="24"/>
          <w:szCs w:val="24"/>
        </w:rPr>
      </w:pPr>
      <w:r w:rsidRPr="00856FB9">
        <w:rPr>
          <w:b/>
          <w:sz w:val="24"/>
          <w:szCs w:val="24"/>
        </w:rPr>
        <w:t xml:space="preserve">SSG  </w:t>
      </w:r>
      <w:r w:rsidR="00713AB7">
        <w:rPr>
          <w:b/>
          <w:sz w:val="24"/>
          <w:szCs w:val="24"/>
        </w:rPr>
        <w:t>Cvbn Rfvbghn</w:t>
      </w:r>
      <w:r w:rsidRPr="00856FB9">
        <w:rPr>
          <w:b/>
          <w:sz w:val="24"/>
          <w:szCs w:val="24"/>
        </w:rPr>
        <w:t>– Alternate Physical Security</w:t>
      </w:r>
    </w:p>
    <w:p w14:paraId="4D4BCE80" w14:textId="77777777" w:rsidR="00856FB9" w:rsidRPr="00856FB9" w:rsidRDefault="00856FB9" w:rsidP="00856FB9">
      <w:pPr>
        <w:ind w:left="720"/>
        <w:rPr>
          <w:sz w:val="24"/>
          <w:szCs w:val="24"/>
        </w:rPr>
      </w:pPr>
    </w:p>
    <w:p w14:paraId="2BD87B6E" w14:textId="0661F47E" w:rsidR="00162EB0" w:rsidRDefault="00A81D72" w:rsidP="00856FB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AUTHORITY:  </w:t>
      </w:r>
      <w:r w:rsidR="00856FB9" w:rsidRPr="00856FB9">
        <w:rPr>
          <w:sz w:val="24"/>
          <w:szCs w:val="24"/>
        </w:rPr>
        <w:t>AR 190-13, paragraph 1-23b (1).</w:t>
      </w:r>
    </w:p>
    <w:p w14:paraId="2BD87B6F" w14:textId="77777777" w:rsidR="00162EB0" w:rsidRDefault="00162EB0" w:rsidP="00162EB0">
      <w:pPr>
        <w:pStyle w:val="ListParagraph"/>
        <w:rPr>
          <w:sz w:val="24"/>
          <w:szCs w:val="24"/>
        </w:rPr>
      </w:pPr>
    </w:p>
    <w:p w14:paraId="2BD87B70" w14:textId="3EEA8F6B" w:rsidR="00162EB0" w:rsidRDefault="00162EB0" w:rsidP="00856FB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PURPOSE:  </w:t>
      </w:r>
      <w:r w:rsidR="00856FB9" w:rsidRPr="00856FB9">
        <w:rPr>
          <w:sz w:val="24"/>
          <w:szCs w:val="24"/>
        </w:rPr>
        <w:t xml:space="preserve">To plan, coordinate, and execute the Unit Physical Security Program for the </w:t>
      </w:r>
      <w:r w:rsidR="00713AB7">
        <w:rPr>
          <w:sz w:val="24"/>
          <w:szCs w:val="24"/>
        </w:rPr>
        <w:t>XXX</w:t>
      </w:r>
      <w:r w:rsidR="00856FB9" w:rsidRPr="00856FB9">
        <w:rPr>
          <w:sz w:val="24"/>
          <w:szCs w:val="24"/>
          <w:vertAlign w:val="superscript"/>
        </w:rPr>
        <w:t>th</w:t>
      </w:r>
      <w:r w:rsidR="00856FB9">
        <w:rPr>
          <w:sz w:val="24"/>
          <w:szCs w:val="24"/>
        </w:rPr>
        <w:t xml:space="preserve"> Transportation Company</w:t>
      </w:r>
      <w:r w:rsidR="00856FB9" w:rsidRPr="00856FB9">
        <w:rPr>
          <w:sz w:val="24"/>
          <w:szCs w:val="24"/>
        </w:rPr>
        <w:t>.</w:t>
      </w:r>
    </w:p>
    <w:p w14:paraId="2BD87B71" w14:textId="77777777" w:rsidR="00162EB0" w:rsidRDefault="00162EB0" w:rsidP="00162EB0">
      <w:pPr>
        <w:pStyle w:val="ListParagraph"/>
        <w:rPr>
          <w:sz w:val="24"/>
          <w:szCs w:val="24"/>
        </w:rPr>
      </w:pPr>
    </w:p>
    <w:p w14:paraId="2BD87B72" w14:textId="77777777" w:rsidR="00162EB0" w:rsidRDefault="00162EB0" w:rsidP="00162EB0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PERIOD:  Until officially relieved from appointment or reassignment</w:t>
      </w:r>
    </w:p>
    <w:p w14:paraId="2BD87B73" w14:textId="77777777" w:rsidR="00162EB0" w:rsidRDefault="00162EB0" w:rsidP="00162EB0">
      <w:pPr>
        <w:pStyle w:val="ListParagraph"/>
        <w:rPr>
          <w:sz w:val="24"/>
          <w:szCs w:val="24"/>
        </w:rPr>
      </w:pPr>
    </w:p>
    <w:p w14:paraId="2BD87B74" w14:textId="164AF797" w:rsidR="00162EB0" w:rsidRDefault="00162EB0" w:rsidP="00856FB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SPECIAL INSTRUCTIONS:  </w:t>
      </w:r>
      <w:r w:rsidR="00856FB9" w:rsidRPr="00856FB9">
        <w:rPr>
          <w:sz w:val="24"/>
          <w:szCs w:val="24"/>
        </w:rPr>
        <w:t>Individual will become familiar with requirements as set forth in Army Regulation 190-13.</w:t>
      </w:r>
    </w:p>
    <w:p w14:paraId="2BD87B75" w14:textId="77777777" w:rsidR="00162EB0" w:rsidRDefault="00162EB0" w:rsidP="00162EB0">
      <w:pPr>
        <w:pStyle w:val="ListParagraph"/>
        <w:rPr>
          <w:sz w:val="24"/>
          <w:szCs w:val="24"/>
        </w:rPr>
      </w:pPr>
    </w:p>
    <w:p w14:paraId="2BD87B76" w14:textId="00C9AA24" w:rsidR="00162EB0" w:rsidRDefault="00162EB0" w:rsidP="00162EB0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POC for this action is the undersigned:</w:t>
      </w:r>
      <w:r w:rsidR="00713AB7">
        <w:rPr>
          <w:sz w:val="24"/>
          <w:szCs w:val="24"/>
        </w:rPr>
        <w:t xml:space="preserve"> At cell 900-XXX-XXX</w:t>
      </w:r>
      <w:r w:rsidR="00856FB9">
        <w:rPr>
          <w:sz w:val="24"/>
          <w:szCs w:val="24"/>
        </w:rPr>
        <w:t xml:space="preserve"> or </w:t>
      </w:r>
      <w:hyperlink r:id="rId11" w:history="1">
        <w:r w:rsidR="00713AB7" w:rsidRPr="00922206">
          <w:rPr>
            <w:rStyle w:val="Hyperlink"/>
            <w:sz w:val="24"/>
            <w:szCs w:val="24"/>
          </w:rPr>
          <w:t>qazws.r.ughbbvtrt.mil@mail.mil</w:t>
        </w:r>
      </w:hyperlink>
      <w:r w:rsidR="00856FB9">
        <w:rPr>
          <w:sz w:val="24"/>
          <w:szCs w:val="24"/>
        </w:rPr>
        <w:t xml:space="preserve"> </w:t>
      </w:r>
    </w:p>
    <w:p w14:paraId="2BD87B77" w14:textId="77777777" w:rsidR="00162EB0" w:rsidRDefault="00162EB0" w:rsidP="00162EB0">
      <w:pPr>
        <w:rPr>
          <w:sz w:val="24"/>
          <w:szCs w:val="24"/>
        </w:rPr>
      </w:pPr>
    </w:p>
    <w:p w14:paraId="2BD87B78" w14:textId="77777777" w:rsidR="00162EB0" w:rsidRDefault="00162EB0" w:rsidP="00162EB0">
      <w:pPr>
        <w:rPr>
          <w:sz w:val="24"/>
          <w:szCs w:val="24"/>
        </w:rPr>
      </w:pPr>
    </w:p>
    <w:p w14:paraId="2BD87B79" w14:textId="77777777" w:rsidR="00162EB0" w:rsidRDefault="00162EB0" w:rsidP="00162EB0">
      <w:pPr>
        <w:rPr>
          <w:sz w:val="24"/>
          <w:szCs w:val="24"/>
        </w:rPr>
      </w:pPr>
    </w:p>
    <w:p w14:paraId="2BD87B7A" w14:textId="77777777" w:rsidR="00162EB0" w:rsidRDefault="00162EB0" w:rsidP="00162EB0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613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686758" w14:paraId="2BD87B7C" w14:textId="77777777" w:rsidTr="00686758">
        <w:tc>
          <w:tcPr>
            <w:tcW w:w="3600" w:type="dxa"/>
          </w:tcPr>
          <w:p w14:paraId="2BD87B7B" w14:textId="77777777" w:rsidR="00686758" w:rsidRPr="00686758" w:rsidRDefault="00686758" w:rsidP="00686758">
            <w:pPr>
              <w:rPr>
                <w:sz w:val="24"/>
                <w:szCs w:val="24"/>
              </w:rPr>
            </w:pPr>
            <w:r w:rsidRPr="00686758">
              <w:rPr>
                <w:sz w:val="24"/>
                <w:szCs w:val="24"/>
              </w:rPr>
              <w:t>{SIGNATURE}</w:t>
            </w:r>
          </w:p>
        </w:tc>
      </w:tr>
      <w:tr w:rsidR="00686758" w14:paraId="2BD87B80" w14:textId="77777777" w:rsidTr="00686758">
        <w:tc>
          <w:tcPr>
            <w:tcW w:w="3600" w:type="dxa"/>
          </w:tcPr>
          <w:p w14:paraId="2BD87B7D" w14:textId="4F83832C" w:rsidR="00686758" w:rsidRPr="00686758" w:rsidRDefault="00713AB7" w:rsidP="00686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E. DOE</w:t>
            </w:r>
          </w:p>
          <w:p w14:paraId="2BD87B7E" w14:textId="646B0B99" w:rsidR="00686758" w:rsidRPr="00686758" w:rsidRDefault="00C16504" w:rsidP="00686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CPT</w:t>
            </w:r>
            <w:r w:rsidR="00686758">
              <w:rPr>
                <w:sz w:val="24"/>
                <w:szCs w:val="24"/>
              </w:rPr>
              <w:t>, TC</w:t>
            </w:r>
          </w:p>
          <w:p w14:paraId="2BD87B7F" w14:textId="77777777" w:rsidR="00686758" w:rsidRPr="00686758" w:rsidRDefault="00686758" w:rsidP="00686758">
            <w:pPr>
              <w:rPr>
                <w:sz w:val="24"/>
                <w:szCs w:val="24"/>
              </w:rPr>
            </w:pPr>
            <w:r w:rsidRPr="00686758">
              <w:rPr>
                <w:sz w:val="24"/>
                <w:szCs w:val="24"/>
              </w:rPr>
              <w:t>Commanding</w:t>
            </w:r>
          </w:p>
        </w:tc>
      </w:tr>
    </w:tbl>
    <w:p w14:paraId="2BD87B81" w14:textId="77777777" w:rsidR="00162EB0" w:rsidRDefault="00162EB0" w:rsidP="00162EB0">
      <w:pPr>
        <w:rPr>
          <w:sz w:val="24"/>
          <w:szCs w:val="24"/>
        </w:rPr>
      </w:pPr>
    </w:p>
    <w:p w14:paraId="2BD87B82" w14:textId="77777777" w:rsidR="00162EB0" w:rsidRPr="00162EB0" w:rsidRDefault="00162EB0" w:rsidP="00162EB0">
      <w:pPr>
        <w:rPr>
          <w:sz w:val="24"/>
          <w:szCs w:val="24"/>
        </w:rPr>
      </w:pPr>
    </w:p>
    <w:p w14:paraId="2BD87B83" w14:textId="77777777" w:rsidR="00F571FF" w:rsidRDefault="00F571FF" w:rsidP="00F571FF">
      <w:pPr>
        <w:rPr>
          <w:sz w:val="24"/>
          <w:szCs w:val="24"/>
        </w:rPr>
      </w:pPr>
    </w:p>
    <w:p w14:paraId="2BD87B84" w14:textId="77777777" w:rsidR="00162EB0" w:rsidRDefault="00162EB0" w:rsidP="00F571FF">
      <w:pPr>
        <w:rPr>
          <w:sz w:val="24"/>
          <w:szCs w:val="24"/>
        </w:rPr>
      </w:pPr>
    </w:p>
    <w:p w14:paraId="2BD87B85" w14:textId="77777777" w:rsidR="00162EB0" w:rsidRDefault="00162EB0" w:rsidP="00F571FF">
      <w:pPr>
        <w:rPr>
          <w:sz w:val="24"/>
          <w:szCs w:val="24"/>
        </w:rPr>
      </w:pPr>
    </w:p>
    <w:p w14:paraId="2BD87B86" w14:textId="77777777" w:rsidR="00162EB0" w:rsidRDefault="00162EB0" w:rsidP="00F571FF">
      <w:pPr>
        <w:rPr>
          <w:sz w:val="24"/>
          <w:szCs w:val="24"/>
        </w:rPr>
      </w:pPr>
    </w:p>
    <w:p w14:paraId="2BD87B87" w14:textId="77777777" w:rsidR="00162EB0" w:rsidRDefault="00162EB0" w:rsidP="00F571FF">
      <w:pPr>
        <w:rPr>
          <w:sz w:val="24"/>
          <w:szCs w:val="24"/>
        </w:rPr>
      </w:pPr>
    </w:p>
    <w:p w14:paraId="2BD87B88" w14:textId="77777777" w:rsidR="00162EB0" w:rsidRDefault="00162EB0" w:rsidP="00F571FF">
      <w:pPr>
        <w:rPr>
          <w:sz w:val="24"/>
          <w:szCs w:val="24"/>
        </w:rPr>
      </w:pPr>
    </w:p>
    <w:p w14:paraId="2BD87B89" w14:textId="77777777" w:rsidR="00A81D72" w:rsidRDefault="00A81D72" w:rsidP="00F571FF">
      <w:pPr>
        <w:rPr>
          <w:sz w:val="24"/>
          <w:szCs w:val="24"/>
        </w:rPr>
      </w:pPr>
    </w:p>
    <w:p w14:paraId="2BD87B8A" w14:textId="77777777" w:rsidR="00162EB0" w:rsidRDefault="00162EB0" w:rsidP="00F571FF">
      <w:pPr>
        <w:rPr>
          <w:sz w:val="24"/>
          <w:szCs w:val="24"/>
        </w:rPr>
      </w:pPr>
      <w:r>
        <w:rPr>
          <w:sz w:val="24"/>
          <w:szCs w:val="24"/>
        </w:rPr>
        <w:t>DISTRIBUTION:</w:t>
      </w:r>
    </w:p>
    <w:p w14:paraId="2BD87B8B" w14:textId="77777777" w:rsidR="00162EB0" w:rsidRDefault="00162EB0" w:rsidP="00F571FF">
      <w:pPr>
        <w:rPr>
          <w:sz w:val="24"/>
          <w:szCs w:val="24"/>
        </w:rPr>
      </w:pPr>
      <w:r>
        <w:rPr>
          <w:sz w:val="24"/>
          <w:szCs w:val="24"/>
        </w:rPr>
        <w:t>1-Each Individual</w:t>
      </w:r>
    </w:p>
    <w:p w14:paraId="2BD87B8C" w14:textId="77777777" w:rsidR="00162EB0" w:rsidRDefault="00162EB0" w:rsidP="00F571FF">
      <w:pPr>
        <w:rPr>
          <w:sz w:val="24"/>
          <w:szCs w:val="24"/>
        </w:rPr>
      </w:pPr>
      <w:r>
        <w:rPr>
          <w:sz w:val="24"/>
          <w:szCs w:val="24"/>
        </w:rPr>
        <w:t>1-MPRJ</w:t>
      </w:r>
    </w:p>
    <w:p w14:paraId="2BD87B8D" w14:textId="77777777" w:rsidR="00162EB0" w:rsidRPr="00F571FF" w:rsidRDefault="00162EB0" w:rsidP="00F571FF">
      <w:pPr>
        <w:rPr>
          <w:sz w:val="24"/>
          <w:szCs w:val="24"/>
        </w:rPr>
      </w:pPr>
      <w:r>
        <w:rPr>
          <w:sz w:val="24"/>
          <w:szCs w:val="24"/>
        </w:rPr>
        <w:t>1-Additional Duty File</w:t>
      </w:r>
    </w:p>
    <w:sectPr w:rsidR="00162EB0" w:rsidRPr="00F571FF" w:rsidSect="00B176D0">
      <w:footerReference w:type="even" r:id="rId12"/>
      <w:footerReference w:type="default" r:id="rId13"/>
      <w:headerReference w:type="first" r:id="rId14"/>
      <w:pgSz w:w="12240" w:h="15840" w:code="1"/>
      <w:pgMar w:top="720" w:right="1440" w:bottom="43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DD31C" w14:textId="77777777" w:rsidR="00CD432C" w:rsidRDefault="00CD432C">
      <w:r>
        <w:separator/>
      </w:r>
    </w:p>
  </w:endnote>
  <w:endnote w:type="continuationSeparator" w:id="0">
    <w:p w14:paraId="0A759D8E" w14:textId="77777777" w:rsidR="00CD432C" w:rsidRDefault="00C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87B92" w14:textId="77777777" w:rsidR="00162EB0" w:rsidRDefault="009C26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2E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E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D87B93" w14:textId="77777777" w:rsidR="00162EB0" w:rsidRDefault="00162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87B94" w14:textId="77777777" w:rsidR="00162EB0" w:rsidRDefault="009C26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62E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E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D87B95" w14:textId="77777777" w:rsidR="00162EB0" w:rsidRDefault="00162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D4562" w14:textId="77777777" w:rsidR="00CD432C" w:rsidRDefault="00CD432C">
      <w:r>
        <w:separator/>
      </w:r>
    </w:p>
  </w:footnote>
  <w:footnote w:type="continuationSeparator" w:id="0">
    <w:p w14:paraId="0E986A22" w14:textId="77777777" w:rsidR="00CD432C" w:rsidRDefault="00CD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87B96" w14:textId="77777777" w:rsidR="00162EB0" w:rsidRDefault="00162EB0">
    <w:pPr>
      <w:framePr w:hSpace="180" w:wrap="around" w:vAnchor="page" w:hAnchor="page" w:x="918" w:y="701"/>
    </w:pPr>
    <w:r w:rsidRPr="00143DBC">
      <w:rPr>
        <w:sz w:val="24"/>
      </w:rPr>
      <w:object w:dxaOrig="8263" w:dyaOrig="8269" w14:anchorId="2BD87B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color="window">
          <v:imagedata r:id="rId1" o:title=""/>
        </v:shape>
        <o:OLEObject Type="Embed" ProgID="MSDraw" ShapeID="_x0000_i1025" DrawAspect="Content" ObjectID="_1525254200" r:id="rId2">
          <o:FieldCodes>\* mergeformat</o:FieldCodes>
        </o:OLEObject>
      </w:object>
    </w:r>
  </w:p>
  <w:p w14:paraId="2BD87B97" w14:textId="77777777" w:rsidR="00162EB0" w:rsidRDefault="00162EB0">
    <w:pPr>
      <w:jc w:val="center"/>
      <w:rPr>
        <w:rFonts w:ascii="Arial Rounded MT Bold" w:hAnsi="Arial Rounded MT Bold"/>
        <w:sz w:val="22"/>
      </w:rPr>
    </w:pPr>
  </w:p>
  <w:p w14:paraId="2BD87B98" w14:textId="77777777" w:rsidR="00162EB0" w:rsidRDefault="00162EB0">
    <w:pPr>
      <w:jc w:val="center"/>
      <w:rPr>
        <w:rFonts w:ascii="Arial Rounded MT Bold" w:hAnsi="Arial Rounded MT Bold"/>
        <w:sz w:val="22"/>
      </w:rPr>
    </w:pPr>
    <w:r>
      <w:rPr>
        <w:rFonts w:ascii="Arial Rounded MT Bold" w:hAnsi="Arial Rounded MT Bold"/>
        <w:sz w:val="22"/>
      </w:rPr>
      <w:t>DEPARTMENT OF THE ARMY</w:t>
    </w:r>
  </w:p>
  <w:p w14:paraId="2BD87B99" w14:textId="2D2D56AF" w:rsidR="00162EB0" w:rsidRDefault="00713AB7">
    <w:pPr>
      <w:jc w:val="center"/>
      <w:rPr>
        <w:rFonts w:ascii="Arial" w:hAnsi="Arial"/>
        <w:b/>
        <w:sz w:val="18"/>
      </w:rPr>
    </w:pPr>
    <w:proofErr w:type="gramStart"/>
    <w:r>
      <w:rPr>
        <w:rFonts w:ascii="Arial" w:hAnsi="Arial"/>
        <w:b/>
        <w:sz w:val="18"/>
      </w:rPr>
      <w:t>xxx</w:t>
    </w:r>
    <w:r w:rsidR="00C16504" w:rsidRPr="00C16504">
      <w:rPr>
        <w:rFonts w:ascii="Arial" w:hAnsi="Arial"/>
        <w:b/>
        <w:sz w:val="18"/>
        <w:vertAlign w:val="superscript"/>
      </w:rPr>
      <w:t>th</w:t>
    </w:r>
    <w:proofErr w:type="gramEnd"/>
    <w:r w:rsidR="00C16504">
      <w:rPr>
        <w:rFonts w:ascii="Arial" w:hAnsi="Arial"/>
        <w:b/>
        <w:sz w:val="18"/>
      </w:rPr>
      <w:t xml:space="preserve"> TRANSPORTATION COMPANY</w:t>
    </w:r>
  </w:p>
  <w:p w14:paraId="2BD87B9A" w14:textId="52407C70" w:rsidR="00162EB0" w:rsidRDefault="00713AB7">
    <w:pPr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2222</w:t>
    </w:r>
    <w:r w:rsidR="00C16504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>PEPERMENT</w:t>
    </w:r>
    <w:r w:rsidR="00C16504">
      <w:rPr>
        <w:rFonts w:ascii="Arial" w:hAnsi="Arial"/>
        <w:b/>
        <w:sz w:val="18"/>
      </w:rPr>
      <w:t xml:space="preserve"> PARKWAY</w:t>
    </w:r>
  </w:p>
  <w:p w14:paraId="2BD87B9B" w14:textId="41FBC84F" w:rsidR="00162EB0" w:rsidRDefault="00713AB7">
    <w:pPr>
      <w:jc w:val="center"/>
      <w:rPr>
        <w:rFonts w:ascii="Antique Olive" w:hAnsi="Antique Olive"/>
        <w:b/>
        <w:sz w:val="18"/>
      </w:rPr>
    </w:pPr>
    <w:r>
      <w:rPr>
        <w:rFonts w:ascii="Arial" w:hAnsi="Arial"/>
        <w:b/>
        <w:sz w:val="18"/>
      </w:rPr>
      <w:t>SOMEWHERE, AL. 36XXX</w:t>
    </w:r>
  </w:p>
  <w:p w14:paraId="2BD87B9C" w14:textId="77777777" w:rsidR="00162EB0" w:rsidRDefault="00162EB0">
    <w:pPr>
      <w:rPr>
        <w:rFonts w:ascii="Arial" w:hAnsi="Arial"/>
        <w:sz w:val="18"/>
      </w:rPr>
    </w:pPr>
  </w:p>
  <w:p w14:paraId="2BD87B9D" w14:textId="77777777" w:rsidR="00162EB0" w:rsidRDefault="00162EB0" w:rsidP="00943011">
    <w:pPr>
      <w:pStyle w:val="Header"/>
      <w:tabs>
        <w:tab w:val="clear" w:pos="4320"/>
        <w:tab w:val="clear" w:pos="8640"/>
        <w:tab w:val="left" w:pos="1008"/>
      </w:tabs>
      <w:rPr>
        <w:rFonts w:ascii="Arial" w:hAnsi="Arial"/>
        <w:b/>
        <w:sz w:val="12"/>
      </w:rPr>
    </w:pPr>
    <w:r>
      <w:rPr>
        <w:rFonts w:ascii="Arial" w:hAnsi="Arial"/>
        <w:b/>
        <w:sz w:val="12"/>
      </w:rPr>
      <w:tab/>
    </w:r>
  </w:p>
  <w:p w14:paraId="2BD87B9E" w14:textId="77777777" w:rsidR="00162EB0" w:rsidRDefault="00162EB0">
    <w:pPr>
      <w:pStyle w:val="Header"/>
      <w:tabs>
        <w:tab w:val="clear" w:pos="4320"/>
        <w:tab w:val="clear" w:pos="8640"/>
        <w:tab w:val="left" w:pos="1008"/>
      </w:tabs>
      <w:rPr>
        <w:rFonts w:ascii="Arial" w:hAnsi="Arial"/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C7A"/>
    <w:multiLevelType w:val="hybridMultilevel"/>
    <w:tmpl w:val="60AAD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424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594212"/>
    <w:multiLevelType w:val="singleLevel"/>
    <w:tmpl w:val="CFFEE7F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0BC77344"/>
    <w:multiLevelType w:val="hybridMultilevel"/>
    <w:tmpl w:val="AE7C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47BD"/>
    <w:multiLevelType w:val="singleLevel"/>
    <w:tmpl w:val="B03EAC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EE76226"/>
    <w:multiLevelType w:val="singleLevel"/>
    <w:tmpl w:val="0B202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F74143B"/>
    <w:multiLevelType w:val="hybridMultilevel"/>
    <w:tmpl w:val="A8AC8118"/>
    <w:lvl w:ilvl="0" w:tplc="3FB093B8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0F7C3D23"/>
    <w:multiLevelType w:val="singleLevel"/>
    <w:tmpl w:val="700E40E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15D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4BA56B3"/>
    <w:multiLevelType w:val="hybridMultilevel"/>
    <w:tmpl w:val="9E5488DA"/>
    <w:lvl w:ilvl="0" w:tplc="988A7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AE1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2F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969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AF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02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0B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4C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0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651764"/>
    <w:multiLevelType w:val="singleLevel"/>
    <w:tmpl w:val="38F4318C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22BB1F2A"/>
    <w:multiLevelType w:val="hybridMultilevel"/>
    <w:tmpl w:val="C0868060"/>
    <w:lvl w:ilvl="0" w:tplc="41B672C8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4D52C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D91FF9"/>
    <w:multiLevelType w:val="singleLevel"/>
    <w:tmpl w:val="A27ABAA4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27E41467"/>
    <w:multiLevelType w:val="singleLevel"/>
    <w:tmpl w:val="C61E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7E544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A60095"/>
    <w:multiLevelType w:val="singleLevel"/>
    <w:tmpl w:val="017E866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31914273"/>
    <w:multiLevelType w:val="hybridMultilevel"/>
    <w:tmpl w:val="01E8920A"/>
    <w:lvl w:ilvl="0" w:tplc="22020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0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CE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21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C7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81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E4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5E4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AB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8C92DD5"/>
    <w:multiLevelType w:val="hybridMultilevel"/>
    <w:tmpl w:val="BFE68B34"/>
    <w:lvl w:ilvl="0" w:tplc="F6FCB4E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39DF5C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087425A"/>
    <w:multiLevelType w:val="singleLevel"/>
    <w:tmpl w:val="81702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22848C1"/>
    <w:multiLevelType w:val="singleLevel"/>
    <w:tmpl w:val="D566618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96D119D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9947D42"/>
    <w:multiLevelType w:val="hybridMultilevel"/>
    <w:tmpl w:val="5E044C7C"/>
    <w:lvl w:ilvl="0" w:tplc="07D4975E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A23685F"/>
    <w:multiLevelType w:val="hybridMultilevel"/>
    <w:tmpl w:val="46EE7626"/>
    <w:lvl w:ilvl="0" w:tplc="FB708CC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FC637A7"/>
    <w:multiLevelType w:val="hybridMultilevel"/>
    <w:tmpl w:val="3D22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E1118"/>
    <w:multiLevelType w:val="singleLevel"/>
    <w:tmpl w:val="CF127DFE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27">
    <w:nsid w:val="600C7731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D81A43"/>
    <w:multiLevelType w:val="hybridMultilevel"/>
    <w:tmpl w:val="D150645A"/>
    <w:lvl w:ilvl="0" w:tplc="571E70C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5082934"/>
    <w:multiLevelType w:val="hybridMultilevel"/>
    <w:tmpl w:val="D43C93A2"/>
    <w:lvl w:ilvl="0" w:tplc="3AB0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2C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2D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4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08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25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4A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2C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26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7D23CD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A8D7627"/>
    <w:multiLevelType w:val="singleLevel"/>
    <w:tmpl w:val="302C85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74360DC1"/>
    <w:multiLevelType w:val="hybridMultilevel"/>
    <w:tmpl w:val="949CBE34"/>
    <w:lvl w:ilvl="0" w:tplc="88D0F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985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0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CB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61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AB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69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47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A5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4D73A3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8581FF3"/>
    <w:multiLevelType w:val="singleLevel"/>
    <w:tmpl w:val="EAD8F72C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5">
    <w:nsid w:val="7AC0596E"/>
    <w:multiLevelType w:val="hybridMultilevel"/>
    <w:tmpl w:val="4DB801B2"/>
    <w:lvl w:ilvl="0" w:tplc="1C4024DA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7D7843E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31"/>
  </w:num>
  <w:num w:numId="4">
    <w:abstractNumId w:val="10"/>
  </w:num>
  <w:num w:numId="5">
    <w:abstractNumId w:val="13"/>
  </w:num>
  <w:num w:numId="6">
    <w:abstractNumId w:val="26"/>
  </w:num>
  <w:num w:numId="7">
    <w:abstractNumId w:val="34"/>
  </w:num>
  <w:num w:numId="8">
    <w:abstractNumId w:val="5"/>
  </w:num>
  <w:num w:numId="9">
    <w:abstractNumId w:val="15"/>
  </w:num>
  <w:num w:numId="10">
    <w:abstractNumId w:val="4"/>
  </w:num>
  <w:num w:numId="11">
    <w:abstractNumId w:val="20"/>
  </w:num>
  <w:num w:numId="12">
    <w:abstractNumId w:val="14"/>
  </w:num>
  <w:num w:numId="13">
    <w:abstractNumId w:val="21"/>
  </w:num>
  <w:num w:numId="14">
    <w:abstractNumId w:val="1"/>
  </w:num>
  <w:num w:numId="15">
    <w:abstractNumId w:val="12"/>
  </w:num>
  <w:num w:numId="16">
    <w:abstractNumId w:val="36"/>
  </w:num>
  <w:num w:numId="17">
    <w:abstractNumId w:val="2"/>
  </w:num>
  <w:num w:numId="18">
    <w:abstractNumId w:val="27"/>
  </w:num>
  <w:num w:numId="19">
    <w:abstractNumId w:val="30"/>
  </w:num>
  <w:num w:numId="20">
    <w:abstractNumId w:val="33"/>
  </w:num>
  <w:num w:numId="21">
    <w:abstractNumId w:val="8"/>
  </w:num>
  <w:num w:numId="22">
    <w:abstractNumId w:val="22"/>
  </w:num>
  <w:num w:numId="23">
    <w:abstractNumId w:val="11"/>
  </w:num>
  <w:num w:numId="24">
    <w:abstractNumId w:val="32"/>
  </w:num>
  <w:num w:numId="25">
    <w:abstractNumId w:val="17"/>
  </w:num>
  <w:num w:numId="26">
    <w:abstractNumId w:val="29"/>
  </w:num>
  <w:num w:numId="27">
    <w:abstractNumId w:val="9"/>
  </w:num>
  <w:num w:numId="28">
    <w:abstractNumId w:val="28"/>
  </w:num>
  <w:num w:numId="29">
    <w:abstractNumId w:val="18"/>
  </w:num>
  <w:num w:numId="30">
    <w:abstractNumId w:val="16"/>
  </w:num>
  <w:num w:numId="31">
    <w:abstractNumId w:val="6"/>
  </w:num>
  <w:num w:numId="32">
    <w:abstractNumId w:val="23"/>
  </w:num>
  <w:num w:numId="33">
    <w:abstractNumId w:val="35"/>
  </w:num>
  <w:num w:numId="34">
    <w:abstractNumId w:val="25"/>
  </w:num>
  <w:num w:numId="35">
    <w:abstractNumId w:val="24"/>
  </w:num>
  <w:num w:numId="36">
    <w:abstractNumId w:val="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3"/>
    <w:rsid w:val="0001547C"/>
    <w:rsid w:val="000348CB"/>
    <w:rsid w:val="00037EE3"/>
    <w:rsid w:val="00053C5D"/>
    <w:rsid w:val="000A1D9E"/>
    <w:rsid w:val="000A58BD"/>
    <w:rsid w:val="000C066A"/>
    <w:rsid w:val="000C4AA7"/>
    <w:rsid w:val="000C6500"/>
    <w:rsid w:val="000C7736"/>
    <w:rsid w:val="000D745D"/>
    <w:rsid w:val="000F2E16"/>
    <w:rsid w:val="00112FAF"/>
    <w:rsid w:val="001176E8"/>
    <w:rsid w:val="00143DBC"/>
    <w:rsid w:val="001510F2"/>
    <w:rsid w:val="00162EB0"/>
    <w:rsid w:val="00190D93"/>
    <w:rsid w:val="001A0A01"/>
    <w:rsid w:val="001A23BE"/>
    <w:rsid w:val="001A5A91"/>
    <w:rsid w:val="001D385A"/>
    <w:rsid w:val="001D38AE"/>
    <w:rsid w:val="001F3C14"/>
    <w:rsid w:val="002461F1"/>
    <w:rsid w:val="0027738E"/>
    <w:rsid w:val="0028158E"/>
    <w:rsid w:val="00283594"/>
    <w:rsid w:val="002A5F8C"/>
    <w:rsid w:val="002A7607"/>
    <w:rsid w:val="002C35C8"/>
    <w:rsid w:val="002D3560"/>
    <w:rsid w:val="002D7A0A"/>
    <w:rsid w:val="002F5D39"/>
    <w:rsid w:val="00303ADB"/>
    <w:rsid w:val="003049C9"/>
    <w:rsid w:val="00306B22"/>
    <w:rsid w:val="00351254"/>
    <w:rsid w:val="003733F4"/>
    <w:rsid w:val="00377E18"/>
    <w:rsid w:val="00380907"/>
    <w:rsid w:val="003A34E1"/>
    <w:rsid w:val="003B1D1D"/>
    <w:rsid w:val="003B46A6"/>
    <w:rsid w:val="003D210B"/>
    <w:rsid w:val="003D5765"/>
    <w:rsid w:val="003E2FF2"/>
    <w:rsid w:val="003F7E9E"/>
    <w:rsid w:val="004062FC"/>
    <w:rsid w:val="004254F3"/>
    <w:rsid w:val="004423CE"/>
    <w:rsid w:val="004470CA"/>
    <w:rsid w:val="0049499A"/>
    <w:rsid w:val="00497CFE"/>
    <w:rsid w:val="004B01E4"/>
    <w:rsid w:val="004D12E3"/>
    <w:rsid w:val="004D7343"/>
    <w:rsid w:val="004F10CD"/>
    <w:rsid w:val="00513FBB"/>
    <w:rsid w:val="00533893"/>
    <w:rsid w:val="005341E3"/>
    <w:rsid w:val="00555025"/>
    <w:rsid w:val="00593301"/>
    <w:rsid w:val="005A3872"/>
    <w:rsid w:val="005B0754"/>
    <w:rsid w:val="005C7988"/>
    <w:rsid w:val="005D6507"/>
    <w:rsid w:val="00612E2D"/>
    <w:rsid w:val="00620852"/>
    <w:rsid w:val="0067538B"/>
    <w:rsid w:val="00686758"/>
    <w:rsid w:val="00686A9C"/>
    <w:rsid w:val="006936B7"/>
    <w:rsid w:val="006E3EDC"/>
    <w:rsid w:val="006F6C8D"/>
    <w:rsid w:val="00700504"/>
    <w:rsid w:val="007023B9"/>
    <w:rsid w:val="00703BC4"/>
    <w:rsid w:val="00713AB7"/>
    <w:rsid w:val="007279FD"/>
    <w:rsid w:val="00730DF2"/>
    <w:rsid w:val="00733816"/>
    <w:rsid w:val="00737289"/>
    <w:rsid w:val="00744D43"/>
    <w:rsid w:val="00777648"/>
    <w:rsid w:val="00777C60"/>
    <w:rsid w:val="007A0616"/>
    <w:rsid w:val="007A39CA"/>
    <w:rsid w:val="007A7641"/>
    <w:rsid w:val="007B10E4"/>
    <w:rsid w:val="007C3144"/>
    <w:rsid w:val="00814185"/>
    <w:rsid w:val="0082419D"/>
    <w:rsid w:val="008255BA"/>
    <w:rsid w:val="00833DBD"/>
    <w:rsid w:val="0085697C"/>
    <w:rsid w:val="00856FB9"/>
    <w:rsid w:val="00884798"/>
    <w:rsid w:val="008B6757"/>
    <w:rsid w:val="008C6691"/>
    <w:rsid w:val="008D70AF"/>
    <w:rsid w:val="009039E1"/>
    <w:rsid w:val="00903BE5"/>
    <w:rsid w:val="00922AFF"/>
    <w:rsid w:val="00924B4E"/>
    <w:rsid w:val="00943011"/>
    <w:rsid w:val="009463E2"/>
    <w:rsid w:val="0096168F"/>
    <w:rsid w:val="009671C6"/>
    <w:rsid w:val="00984413"/>
    <w:rsid w:val="009A68F1"/>
    <w:rsid w:val="009B1731"/>
    <w:rsid w:val="009C269C"/>
    <w:rsid w:val="009D4702"/>
    <w:rsid w:val="00A43377"/>
    <w:rsid w:val="00A603E9"/>
    <w:rsid w:val="00A72382"/>
    <w:rsid w:val="00A81D72"/>
    <w:rsid w:val="00A83D11"/>
    <w:rsid w:val="00A8732B"/>
    <w:rsid w:val="00A92CD7"/>
    <w:rsid w:val="00AA7932"/>
    <w:rsid w:val="00AC012C"/>
    <w:rsid w:val="00AC1733"/>
    <w:rsid w:val="00AC3D93"/>
    <w:rsid w:val="00AE3ED4"/>
    <w:rsid w:val="00B176D0"/>
    <w:rsid w:val="00B17C7D"/>
    <w:rsid w:val="00B42897"/>
    <w:rsid w:val="00B44C92"/>
    <w:rsid w:val="00B6765E"/>
    <w:rsid w:val="00B76E11"/>
    <w:rsid w:val="00BC6799"/>
    <w:rsid w:val="00C051BC"/>
    <w:rsid w:val="00C12C2C"/>
    <w:rsid w:val="00C16504"/>
    <w:rsid w:val="00C20F49"/>
    <w:rsid w:val="00C47E11"/>
    <w:rsid w:val="00C5296A"/>
    <w:rsid w:val="00C55DDE"/>
    <w:rsid w:val="00C64E30"/>
    <w:rsid w:val="00C664CD"/>
    <w:rsid w:val="00CD432C"/>
    <w:rsid w:val="00CE722F"/>
    <w:rsid w:val="00D058EE"/>
    <w:rsid w:val="00D252CD"/>
    <w:rsid w:val="00D64D89"/>
    <w:rsid w:val="00D671DF"/>
    <w:rsid w:val="00D709A2"/>
    <w:rsid w:val="00D74DDB"/>
    <w:rsid w:val="00DA2B8C"/>
    <w:rsid w:val="00DC5A81"/>
    <w:rsid w:val="00DC6558"/>
    <w:rsid w:val="00DD51B4"/>
    <w:rsid w:val="00DD51CC"/>
    <w:rsid w:val="00DF4D31"/>
    <w:rsid w:val="00E14804"/>
    <w:rsid w:val="00E16F5F"/>
    <w:rsid w:val="00E20967"/>
    <w:rsid w:val="00E30C7B"/>
    <w:rsid w:val="00EA2C05"/>
    <w:rsid w:val="00EC03A0"/>
    <w:rsid w:val="00EC2070"/>
    <w:rsid w:val="00F07C78"/>
    <w:rsid w:val="00F15C3A"/>
    <w:rsid w:val="00F21BED"/>
    <w:rsid w:val="00F420B3"/>
    <w:rsid w:val="00F45A2D"/>
    <w:rsid w:val="00F46E7C"/>
    <w:rsid w:val="00F571FF"/>
    <w:rsid w:val="00F91325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BD87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BC"/>
  </w:style>
  <w:style w:type="paragraph" w:styleId="Heading1">
    <w:name w:val="heading 1"/>
    <w:basedOn w:val="Normal"/>
    <w:next w:val="Normal"/>
    <w:qFormat/>
    <w:rsid w:val="00143DB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43DBC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3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DB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43DBC"/>
    <w:pPr>
      <w:jc w:val="center"/>
    </w:pPr>
    <w:rPr>
      <w:sz w:val="24"/>
    </w:rPr>
  </w:style>
  <w:style w:type="paragraph" w:styleId="BodyText">
    <w:name w:val="Body Text"/>
    <w:basedOn w:val="Normal"/>
    <w:rsid w:val="00143DBC"/>
    <w:rPr>
      <w:sz w:val="24"/>
    </w:rPr>
  </w:style>
  <w:style w:type="paragraph" w:styleId="BodyTextIndent">
    <w:name w:val="Body Text Indent"/>
    <w:basedOn w:val="Normal"/>
    <w:rsid w:val="00143DBC"/>
    <w:pPr>
      <w:ind w:firstLine="720"/>
    </w:pPr>
    <w:rPr>
      <w:sz w:val="24"/>
    </w:rPr>
  </w:style>
  <w:style w:type="paragraph" w:styleId="BodyTextIndent2">
    <w:name w:val="Body Text Indent 2"/>
    <w:basedOn w:val="Normal"/>
    <w:rsid w:val="00143DBC"/>
    <w:pPr>
      <w:ind w:firstLine="360"/>
    </w:pPr>
    <w:rPr>
      <w:sz w:val="24"/>
    </w:rPr>
  </w:style>
  <w:style w:type="character" w:styleId="PageNumber">
    <w:name w:val="page number"/>
    <w:basedOn w:val="DefaultParagraphFont"/>
    <w:rsid w:val="00143DBC"/>
  </w:style>
  <w:style w:type="paragraph" w:customStyle="1" w:styleId="TEALetterHead">
    <w:name w:val="TEA Letter Head"/>
    <w:basedOn w:val="Normal"/>
    <w:rsid w:val="00143DBC"/>
    <w:pPr>
      <w:tabs>
        <w:tab w:val="left" w:pos="288"/>
        <w:tab w:val="left" w:pos="576"/>
        <w:tab w:val="left" w:pos="2635"/>
        <w:tab w:val="left" w:pos="4608"/>
      </w:tabs>
    </w:pPr>
    <w:rPr>
      <w:sz w:val="24"/>
    </w:rPr>
  </w:style>
  <w:style w:type="character" w:styleId="Hyperlink">
    <w:name w:val="Hyperlink"/>
    <w:basedOn w:val="DefaultParagraphFont"/>
    <w:rsid w:val="00C47E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325"/>
    <w:pPr>
      <w:ind w:left="720"/>
    </w:pPr>
  </w:style>
  <w:style w:type="table" w:styleId="TableGrid">
    <w:name w:val="Table Grid"/>
    <w:basedOn w:val="TableNormal"/>
    <w:rsid w:val="00DD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BC"/>
  </w:style>
  <w:style w:type="paragraph" w:styleId="Heading1">
    <w:name w:val="heading 1"/>
    <w:basedOn w:val="Normal"/>
    <w:next w:val="Normal"/>
    <w:qFormat/>
    <w:rsid w:val="00143DB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43DBC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3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3DB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43DBC"/>
    <w:pPr>
      <w:jc w:val="center"/>
    </w:pPr>
    <w:rPr>
      <w:sz w:val="24"/>
    </w:rPr>
  </w:style>
  <w:style w:type="paragraph" w:styleId="BodyText">
    <w:name w:val="Body Text"/>
    <w:basedOn w:val="Normal"/>
    <w:rsid w:val="00143DBC"/>
    <w:rPr>
      <w:sz w:val="24"/>
    </w:rPr>
  </w:style>
  <w:style w:type="paragraph" w:styleId="BodyTextIndent">
    <w:name w:val="Body Text Indent"/>
    <w:basedOn w:val="Normal"/>
    <w:rsid w:val="00143DBC"/>
    <w:pPr>
      <w:ind w:firstLine="720"/>
    </w:pPr>
    <w:rPr>
      <w:sz w:val="24"/>
    </w:rPr>
  </w:style>
  <w:style w:type="paragraph" w:styleId="BodyTextIndent2">
    <w:name w:val="Body Text Indent 2"/>
    <w:basedOn w:val="Normal"/>
    <w:rsid w:val="00143DBC"/>
    <w:pPr>
      <w:ind w:firstLine="360"/>
    </w:pPr>
    <w:rPr>
      <w:sz w:val="24"/>
    </w:rPr>
  </w:style>
  <w:style w:type="character" w:styleId="PageNumber">
    <w:name w:val="page number"/>
    <w:basedOn w:val="DefaultParagraphFont"/>
    <w:rsid w:val="00143DBC"/>
  </w:style>
  <w:style w:type="paragraph" w:customStyle="1" w:styleId="TEALetterHead">
    <w:name w:val="TEA Letter Head"/>
    <w:basedOn w:val="Normal"/>
    <w:rsid w:val="00143DBC"/>
    <w:pPr>
      <w:tabs>
        <w:tab w:val="left" w:pos="288"/>
        <w:tab w:val="left" w:pos="576"/>
        <w:tab w:val="left" w:pos="2635"/>
        <w:tab w:val="left" w:pos="4608"/>
      </w:tabs>
    </w:pPr>
    <w:rPr>
      <w:sz w:val="24"/>
    </w:rPr>
  </w:style>
  <w:style w:type="character" w:styleId="Hyperlink">
    <w:name w:val="Hyperlink"/>
    <w:basedOn w:val="DefaultParagraphFont"/>
    <w:rsid w:val="00C47E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325"/>
    <w:pPr>
      <w:ind w:left="720"/>
    </w:pPr>
  </w:style>
  <w:style w:type="table" w:styleId="TableGrid">
    <w:name w:val="Table Grid"/>
    <w:basedOn w:val="TableNormal"/>
    <w:rsid w:val="00DD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qazws.r.ughbbvtrt.mil@mail.mi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ARC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57902DCCF6D4884FB3154411378C1" ma:contentTypeVersion="0" ma:contentTypeDescription="Create a new document." ma:contentTypeScope="" ma:versionID="65b6eb76745a1b4d7a608fcb04c03f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F70B2-E998-4255-BD10-6F8DF3A81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92B53-0ECE-4EFB-B766-18E8B3DD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E9F48-594E-4EDC-ACAC-E72B174FFBE3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ARCOM.DOT</Template>
  <TotalTime>1</TotalTime>
  <Pages>1</Pages>
  <Words>121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AFRC-CCA-CS (15)</vt:lpstr>
    </vt:vector>
  </TitlesOfParts>
  <Company>United States Army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AFRC-CCA-CS (15)</dc:title>
  <dc:creator>...</dc:creator>
  <cp:lastModifiedBy>Ray</cp:lastModifiedBy>
  <cp:revision>2</cp:revision>
  <cp:lastPrinted>2005-01-19T18:46:00Z</cp:lastPrinted>
  <dcterms:created xsi:type="dcterms:W3CDTF">2016-05-20T16:57:00Z</dcterms:created>
  <dcterms:modified xsi:type="dcterms:W3CDTF">2016-05-20T16:57:00Z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0x01010017257902DCCF6D4884FB3154411378C1</vt:lpwstr>
  </property>
</Properties>
</file>